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2" w:rsidRDefault="001602E2" w:rsidP="00802C9D">
      <w:pPr>
        <w:spacing w:after="0"/>
        <w:jc w:val="right"/>
        <w:rPr>
          <w:rFonts w:ascii="Arial" w:hAnsi="Arial" w:cs="Arial"/>
          <w:b/>
          <w:bCs/>
        </w:rPr>
      </w:pPr>
    </w:p>
    <w:p w:rsidR="001602E2" w:rsidRPr="008A52D0" w:rsidRDefault="001602E2" w:rsidP="000A1D56">
      <w:pPr>
        <w:jc w:val="right"/>
        <w:rPr>
          <w:rFonts w:ascii="Arial" w:hAnsi="Arial" w:cs="Arial"/>
          <w:b/>
          <w:bCs/>
        </w:rPr>
      </w:pPr>
      <w:r w:rsidRPr="008A52D0">
        <w:rPr>
          <w:rFonts w:ascii="Arial" w:hAnsi="Arial" w:cs="Arial"/>
          <w:b/>
          <w:bCs/>
        </w:rPr>
        <w:t>Motto: Buďme gramotní!</w:t>
      </w:r>
    </w:p>
    <w:p w:rsidR="001602E2" w:rsidRPr="00212BA0" w:rsidRDefault="001602E2" w:rsidP="0082413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Závěrečná zpráva k projektu: </w:t>
      </w:r>
      <w:r w:rsidRPr="00212BA0">
        <w:rPr>
          <w:rFonts w:ascii="Arial" w:hAnsi="Arial" w:cs="Arial"/>
          <w:b/>
          <w:bCs/>
          <w:sz w:val="28"/>
          <w:szCs w:val="28"/>
        </w:rPr>
        <w:t>„Soutěž ve čtení a psaní elektronického Braillova písma pro nevidomé“</w:t>
      </w:r>
    </w:p>
    <w:p w:rsidR="001602E2" w:rsidRDefault="001602E2" w:rsidP="00802C9D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:rsidR="001602E2" w:rsidRPr="00A45FCC" w:rsidRDefault="001602E2" w:rsidP="00E10428">
      <w:pPr>
        <w:rPr>
          <w:rFonts w:ascii="Arial" w:hAnsi="Arial" w:cs="Arial"/>
          <w:b/>
          <w:bCs/>
          <w:sz w:val="28"/>
          <w:szCs w:val="28"/>
        </w:rPr>
      </w:pPr>
      <w:r w:rsidRPr="00A45FCC">
        <w:rPr>
          <w:rFonts w:ascii="Arial" w:hAnsi="Arial" w:cs="Arial"/>
          <w:b/>
          <w:bCs/>
          <w:sz w:val="28"/>
          <w:szCs w:val="28"/>
        </w:rPr>
        <w:t>Cíle projektu, cílová skupina a projektové aktivity</w:t>
      </w:r>
    </w:p>
    <w:p w:rsidR="001602E2" w:rsidRPr="00BA2DDD" w:rsidRDefault="001602E2" w:rsidP="00695A98">
      <w:pPr>
        <w:spacing w:after="120"/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 xml:space="preserve">Cílem projektu </w:t>
      </w:r>
      <w:r>
        <w:rPr>
          <w:rFonts w:ascii="Arial" w:hAnsi="Arial" w:cs="Arial"/>
          <w:sz w:val="24"/>
          <w:szCs w:val="24"/>
        </w:rPr>
        <w:t>bylo</w:t>
      </w:r>
      <w:r w:rsidRPr="00BA2DDD">
        <w:rPr>
          <w:rFonts w:ascii="Arial" w:hAnsi="Arial" w:cs="Arial"/>
          <w:sz w:val="24"/>
          <w:szCs w:val="24"/>
        </w:rPr>
        <w:t xml:space="preserve"> prostřednictvím soutěže motivovat nevidomé občany k</w:t>
      </w:r>
      <w:r>
        <w:rPr>
          <w:rFonts w:ascii="Arial" w:hAnsi="Arial" w:cs="Arial"/>
          <w:sz w:val="24"/>
          <w:szCs w:val="24"/>
        </w:rPr>
        <w:t>e</w:t>
      </w:r>
      <w:r w:rsidRPr="00BA2DDD">
        <w:rPr>
          <w:rFonts w:ascii="Arial" w:hAnsi="Arial" w:cs="Arial"/>
          <w:sz w:val="24"/>
          <w:szCs w:val="24"/>
        </w:rPr>
        <w:t xml:space="preserve"> zlepšování dovedností čtení a b</w:t>
      </w:r>
      <w:bookmarkStart w:id="0" w:name="_GoBack"/>
      <w:bookmarkEnd w:id="0"/>
      <w:r w:rsidRPr="00BA2DDD">
        <w:rPr>
          <w:rFonts w:ascii="Arial" w:hAnsi="Arial" w:cs="Arial"/>
          <w:sz w:val="24"/>
          <w:szCs w:val="24"/>
        </w:rPr>
        <w:t>ezchybného ps</w:t>
      </w:r>
      <w:r>
        <w:rPr>
          <w:rFonts w:ascii="Arial" w:hAnsi="Arial" w:cs="Arial"/>
          <w:sz w:val="24"/>
          <w:szCs w:val="24"/>
        </w:rPr>
        <w:t>aní slepeckého Braillova písma. Navíc byla celá soutěž realizována výhradně na elektronických zařízeních a byla tedy také příspěvkem k eliminaci digitálního vylučování lidí s hendikepem.</w:t>
      </w:r>
    </w:p>
    <w:p w:rsidR="001602E2" w:rsidRPr="00BA2DDD" w:rsidRDefault="001602E2" w:rsidP="0031165D">
      <w:pPr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 xml:space="preserve">Cílovou skupinou projektu </w:t>
      </w:r>
      <w:r>
        <w:rPr>
          <w:rFonts w:ascii="Arial" w:hAnsi="Arial" w:cs="Arial"/>
          <w:sz w:val="24"/>
          <w:szCs w:val="24"/>
        </w:rPr>
        <w:t>byli</w:t>
      </w:r>
      <w:r w:rsidRPr="00BA2DDD">
        <w:rPr>
          <w:rFonts w:ascii="Arial" w:hAnsi="Arial" w:cs="Arial"/>
          <w:sz w:val="24"/>
          <w:szCs w:val="24"/>
        </w:rPr>
        <w:t xml:space="preserve"> lidé s těžkým zrakovým postižením, zejména lidé nevidomí nebo </w:t>
      </w:r>
      <w:r>
        <w:rPr>
          <w:rFonts w:ascii="Arial" w:hAnsi="Arial" w:cs="Arial"/>
          <w:sz w:val="24"/>
          <w:szCs w:val="24"/>
        </w:rPr>
        <w:t xml:space="preserve">s těžkou </w:t>
      </w:r>
      <w:r w:rsidRPr="00BA2DDD">
        <w:rPr>
          <w:rFonts w:ascii="Arial" w:hAnsi="Arial" w:cs="Arial"/>
          <w:sz w:val="24"/>
          <w:szCs w:val="24"/>
        </w:rPr>
        <w:t>ztrátou zraku</w:t>
      </w:r>
      <w:r>
        <w:rPr>
          <w:rFonts w:ascii="Arial" w:hAnsi="Arial" w:cs="Arial"/>
          <w:sz w:val="24"/>
          <w:szCs w:val="24"/>
        </w:rPr>
        <w:t>, ve všech věkových kategoriích</w:t>
      </w:r>
      <w:r w:rsidRPr="00BA2DDD">
        <w:rPr>
          <w:rFonts w:ascii="Arial" w:hAnsi="Arial" w:cs="Arial"/>
          <w:sz w:val="24"/>
          <w:szCs w:val="24"/>
        </w:rPr>
        <w:t>.</w:t>
      </w:r>
    </w:p>
    <w:p w:rsidR="001602E2" w:rsidRPr="00BA2DDD" w:rsidRDefault="001602E2" w:rsidP="0031165D">
      <w:pPr>
        <w:rPr>
          <w:rFonts w:ascii="Arial" w:hAnsi="Arial" w:cs="Arial"/>
          <w:b/>
          <w:bCs/>
          <w:sz w:val="24"/>
          <w:szCs w:val="24"/>
        </w:rPr>
      </w:pPr>
      <w:r w:rsidRPr="00BA2DDD">
        <w:rPr>
          <w:rFonts w:ascii="Arial" w:hAnsi="Arial" w:cs="Arial"/>
          <w:b/>
          <w:bCs/>
          <w:sz w:val="24"/>
          <w:szCs w:val="24"/>
        </w:rPr>
        <w:t xml:space="preserve">Obsah projektu </w:t>
      </w:r>
    </w:p>
    <w:p w:rsidR="001602E2" w:rsidRDefault="001602E2" w:rsidP="0031165D">
      <w:pPr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>V rámci projektu b</w:t>
      </w:r>
      <w:r>
        <w:rPr>
          <w:rFonts w:ascii="Arial" w:hAnsi="Arial" w:cs="Arial"/>
          <w:sz w:val="24"/>
          <w:szCs w:val="24"/>
        </w:rPr>
        <w:t>yly ve spolupráci s partnerem projektu SONS ČR dvě</w:t>
      </w:r>
      <w:r w:rsidRPr="00BA2DDD">
        <w:rPr>
          <w:rFonts w:ascii="Arial" w:hAnsi="Arial" w:cs="Arial"/>
          <w:sz w:val="24"/>
          <w:szCs w:val="24"/>
        </w:rPr>
        <w:t xml:space="preserve"> soutěž</w:t>
      </w:r>
      <w:r>
        <w:rPr>
          <w:rFonts w:ascii="Arial" w:hAnsi="Arial" w:cs="Arial"/>
          <w:sz w:val="24"/>
          <w:szCs w:val="24"/>
        </w:rPr>
        <w:t>e</w:t>
      </w:r>
      <w:r w:rsidRPr="00BA2DDD">
        <w:rPr>
          <w:rFonts w:ascii="Arial" w:hAnsi="Arial" w:cs="Arial"/>
          <w:sz w:val="24"/>
          <w:szCs w:val="24"/>
        </w:rPr>
        <w:t xml:space="preserve"> nevidomých a těžce zrakově postižených občanů ve čtení </w:t>
      </w:r>
      <w:r>
        <w:rPr>
          <w:rFonts w:ascii="Arial" w:hAnsi="Arial" w:cs="Arial"/>
          <w:sz w:val="24"/>
          <w:szCs w:val="24"/>
        </w:rPr>
        <w:t xml:space="preserve">a psaní </w:t>
      </w:r>
      <w:r w:rsidRPr="00BA2DDD">
        <w:rPr>
          <w:rFonts w:ascii="Arial" w:hAnsi="Arial" w:cs="Arial"/>
          <w:sz w:val="24"/>
          <w:szCs w:val="24"/>
        </w:rPr>
        <w:t xml:space="preserve">elektronického Braillova písma. </w:t>
      </w:r>
      <w:r>
        <w:rPr>
          <w:rFonts w:ascii="Arial" w:hAnsi="Arial" w:cs="Arial"/>
          <w:sz w:val="24"/>
          <w:szCs w:val="24"/>
        </w:rPr>
        <w:t>(</w:t>
      </w:r>
      <w:r w:rsidRPr="00BA2DDD">
        <w:rPr>
          <w:rFonts w:ascii="Arial" w:hAnsi="Arial" w:cs="Arial"/>
          <w:sz w:val="24"/>
          <w:szCs w:val="24"/>
        </w:rPr>
        <w:t xml:space="preserve">Pojem elektronické Braillovo písmo označuje slepecké bodové písmo </w:t>
      </w:r>
      <w:r>
        <w:rPr>
          <w:rFonts w:ascii="Arial" w:hAnsi="Arial" w:cs="Arial"/>
          <w:sz w:val="24"/>
          <w:szCs w:val="24"/>
        </w:rPr>
        <w:t xml:space="preserve">zadávané z braillské klávesnice a </w:t>
      </w:r>
      <w:r w:rsidRPr="00BA2DDD">
        <w:rPr>
          <w:rFonts w:ascii="Arial" w:hAnsi="Arial" w:cs="Arial"/>
          <w:sz w:val="24"/>
          <w:szCs w:val="24"/>
        </w:rPr>
        <w:t xml:space="preserve">zobrazované na </w:t>
      </w:r>
      <w:r>
        <w:rPr>
          <w:rFonts w:ascii="Arial" w:hAnsi="Arial" w:cs="Arial"/>
          <w:sz w:val="24"/>
          <w:szCs w:val="24"/>
        </w:rPr>
        <w:t xml:space="preserve">elektronických </w:t>
      </w:r>
      <w:r w:rsidRPr="00BA2DDD">
        <w:rPr>
          <w:rFonts w:ascii="Arial" w:hAnsi="Arial" w:cs="Arial"/>
          <w:sz w:val="24"/>
          <w:szCs w:val="24"/>
        </w:rPr>
        <w:t xml:space="preserve">hmatových displejích </w:t>
      </w:r>
      <w:r>
        <w:rPr>
          <w:rFonts w:ascii="Arial" w:hAnsi="Arial" w:cs="Arial"/>
          <w:sz w:val="24"/>
          <w:szCs w:val="24"/>
        </w:rPr>
        <w:t>připojených k počítači.)</w:t>
      </w:r>
      <w:r w:rsidRPr="00BA2DDD">
        <w:rPr>
          <w:rFonts w:ascii="Arial" w:hAnsi="Arial" w:cs="Arial"/>
          <w:sz w:val="24"/>
          <w:szCs w:val="24"/>
        </w:rPr>
        <w:t xml:space="preserve"> </w:t>
      </w:r>
    </w:p>
    <w:p w:rsidR="001602E2" w:rsidRPr="00054ABC" w:rsidRDefault="001602E2" w:rsidP="00054ABC">
      <w:pPr>
        <w:rPr>
          <w:rFonts w:ascii="Arial" w:hAnsi="Arial" w:cs="Arial"/>
          <w:b/>
          <w:bCs/>
          <w:sz w:val="24"/>
          <w:szCs w:val="24"/>
        </w:rPr>
      </w:pPr>
      <w:r w:rsidRPr="00054ABC">
        <w:rPr>
          <w:rFonts w:ascii="Arial" w:hAnsi="Arial" w:cs="Arial"/>
          <w:b/>
          <w:bCs/>
          <w:sz w:val="24"/>
          <w:szCs w:val="24"/>
        </w:rPr>
        <w:t>Projektové aktivity</w:t>
      </w:r>
    </w:p>
    <w:p w:rsidR="001602E2" w:rsidRDefault="001602E2" w:rsidP="00054ABC">
      <w:pPr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 xml:space="preserve">Náborové a propagační akce </w:t>
      </w:r>
      <w:r>
        <w:rPr>
          <w:rFonts w:ascii="Arial" w:hAnsi="Arial" w:cs="Arial"/>
          <w:sz w:val="24"/>
          <w:szCs w:val="24"/>
        </w:rPr>
        <w:t>pro jarní i podzimní soutěž proběhly</w:t>
      </w:r>
      <w:r w:rsidRPr="00BA2DDD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měsících únor až září</w:t>
      </w:r>
      <w:r w:rsidRPr="00BA2DDD">
        <w:rPr>
          <w:rFonts w:ascii="Arial" w:hAnsi="Arial" w:cs="Arial"/>
          <w:sz w:val="24"/>
          <w:szCs w:val="24"/>
        </w:rPr>
        <w:t xml:space="preserve"> roku 2018 ve spolupráci se Speciálními pedagogickými centry, </w:t>
      </w:r>
      <w:r>
        <w:rPr>
          <w:rFonts w:ascii="Arial" w:hAnsi="Arial" w:cs="Arial"/>
          <w:sz w:val="24"/>
          <w:szCs w:val="24"/>
        </w:rPr>
        <w:t xml:space="preserve">speciálními </w:t>
      </w:r>
      <w:r w:rsidRPr="00BA2DDD">
        <w:rPr>
          <w:rFonts w:ascii="Arial" w:hAnsi="Arial" w:cs="Arial"/>
          <w:sz w:val="24"/>
          <w:szCs w:val="24"/>
        </w:rPr>
        <w:t xml:space="preserve">školami </w:t>
      </w:r>
      <w:r>
        <w:rPr>
          <w:rFonts w:ascii="Arial" w:hAnsi="Arial" w:cs="Arial"/>
          <w:sz w:val="24"/>
          <w:szCs w:val="24"/>
        </w:rPr>
        <w:t>a</w:t>
      </w:r>
      <w:r w:rsidRPr="00BA2DDD">
        <w:rPr>
          <w:rFonts w:ascii="Arial" w:hAnsi="Arial" w:cs="Arial"/>
          <w:sz w:val="24"/>
          <w:szCs w:val="24"/>
        </w:rPr>
        <w:t xml:space="preserve"> poskytovateli sociálních služeb</w:t>
      </w:r>
      <w:r>
        <w:rPr>
          <w:rFonts w:ascii="Arial" w:hAnsi="Arial" w:cs="Arial"/>
          <w:sz w:val="24"/>
          <w:szCs w:val="24"/>
        </w:rPr>
        <w:t xml:space="preserve"> v Praze pro uvedenou cílovou skupinu</w:t>
      </w:r>
      <w:r w:rsidRPr="00BA2DDD">
        <w:rPr>
          <w:rFonts w:ascii="Arial" w:hAnsi="Arial" w:cs="Arial"/>
          <w:sz w:val="24"/>
          <w:szCs w:val="24"/>
        </w:rPr>
        <w:t xml:space="preserve">. </w:t>
      </w:r>
    </w:p>
    <w:p w:rsidR="001602E2" w:rsidRPr="00BA2DDD" w:rsidRDefault="001602E2" w:rsidP="00877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Byly vytištěny a distribuovány l</w:t>
      </w:r>
      <w:r w:rsidRPr="00E949F0">
        <w:rPr>
          <w:rFonts w:ascii="Arial" w:hAnsi="Arial" w:cs="Arial"/>
          <w:sz w:val="24"/>
          <w:szCs w:val="24"/>
        </w:rPr>
        <w:t xml:space="preserve">etáky </w:t>
      </w:r>
      <w:r>
        <w:rPr>
          <w:rFonts w:ascii="Arial" w:hAnsi="Arial" w:cs="Arial"/>
          <w:sz w:val="24"/>
          <w:szCs w:val="24"/>
        </w:rPr>
        <w:t xml:space="preserve">s pozvánkou a propozicemi </w:t>
      </w:r>
      <w:r w:rsidRPr="00E949F0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če</w:t>
      </w:r>
      <w:r w:rsidRPr="00E949F0">
        <w:rPr>
          <w:rFonts w:ascii="Arial" w:hAnsi="Arial" w:cs="Arial"/>
          <w:sz w:val="24"/>
          <w:szCs w:val="24"/>
        </w:rPr>
        <w:t xml:space="preserve">rnotisku i v Braillově písmu. </w:t>
      </w:r>
      <w:r>
        <w:rPr>
          <w:rFonts w:ascii="Arial" w:hAnsi="Arial" w:cs="Arial"/>
          <w:sz w:val="24"/>
          <w:szCs w:val="24"/>
        </w:rPr>
        <w:t>Pozvánka a propozice soutěže byly zveřejněny v </w:t>
      </w:r>
      <w:r w:rsidRPr="00BA2DDD">
        <w:rPr>
          <w:rFonts w:ascii="Arial" w:hAnsi="Arial" w:cs="Arial"/>
          <w:sz w:val="24"/>
          <w:szCs w:val="24"/>
        </w:rPr>
        <w:t>časopisech pro zrakově postižené</w:t>
      </w:r>
      <w:r>
        <w:rPr>
          <w:rFonts w:ascii="Arial" w:hAnsi="Arial" w:cs="Arial"/>
          <w:sz w:val="24"/>
          <w:szCs w:val="24"/>
        </w:rPr>
        <w:t xml:space="preserve"> Zora a příloze </w:t>
      </w:r>
      <w:r w:rsidRPr="00E949F0">
        <w:rPr>
          <w:rFonts w:ascii="Arial" w:hAnsi="Arial" w:cs="Arial"/>
          <w:sz w:val="24"/>
          <w:szCs w:val="24"/>
        </w:rPr>
        <w:t xml:space="preserve">Technická revue, </w:t>
      </w:r>
      <w:r>
        <w:rPr>
          <w:rFonts w:ascii="Arial" w:hAnsi="Arial" w:cs="Arial"/>
          <w:sz w:val="24"/>
          <w:szCs w:val="24"/>
        </w:rPr>
        <w:t xml:space="preserve">v elektronických konferencích Visimp, Impora, Fanda. Akce byla organizována jako dvoudenní - jeden den tréninková příprava soutěžících a akce pro veřejnost plus jeden den vlastní soutěž. </w:t>
      </w:r>
    </w:p>
    <w:p w:rsidR="001602E2" w:rsidRDefault="001602E2" w:rsidP="00877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A2DDD">
        <w:rPr>
          <w:rFonts w:ascii="Arial" w:hAnsi="Arial" w:cs="Arial"/>
          <w:sz w:val="24"/>
          <w:szCs w:val="24"/>
        </w:rPr>
        <w:t xml:space="preserve">ro veřejnost </w:t>
      </w:r>
      <w:r>
        <w:rPr>
          <w:rFonts w:ascii="Arial" w:hAnsi="Arial" w:cs="Arial"/>
          <w:sz w:val="24"/>
          <w:szCs w:val="24"/>
        </w:rPr>
        <w:t xml:space="preserve">byla přístupná tréninková příprava soutěžících, která se konala před jarní soutěží dne 13.4. 2018 </w:t>
      </w:r>
      <w:r w:rsidRPr="00BA2DD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před podzimní soutěží dne 13.10. 2018 </w:t>
      </w:r>
      <w:r w:rsidRPr="00BA2DDD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lokalitě partnera SONS ČR, Krakovská 21, Praha 1</w:t>
      </w:r>
      <w:r w:rsidRPr="00BA2D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Vlastní soutěž se pak konala dne 14.4. 2018 a dne 20.10. 2018 také na adrese partnera SONS ČR, Krakovská 21, Praha 1.</w:t>
      </w:r>
    </w:p>
    <w:p w:rsidR="001602E2" w:rsidRPr="00BA2DDD" w:rsidRDefault="001602E2" w:rsidP="00877B0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Dobrovolníci</w:t>
      </w:r>
    </w:p>
    <w:p w:rsidR="001602E2" w:rsidRDefault="001602E2" w:rsidP="0005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realizací projektu pomáhali dobrovolníci a to při </w:t>
      </w:r>
      <w:r w:rsidRPr="00BA2DDD">
        <w:rPr>
          <w:rFonts w:ascii="Arial" w:hAnsi="Arial" w:cs="Arial"/>
          <w:sz w:val="24"/>
          <w:szCs w:val="24"/>
        </w:rPr>
        <w:t>náboru účastníků</w:t>
      </w:r>
      <w:r>
        <w:rPr>
          <w:rFonts w:ascii="Arial" w:hAnsi="Arial" w:cs="Arial"/>
          <w:sz w:val="24"/>
          <w:szCs w:val="24"/>
        </w:rPr>
        <w:t xml:space="preserve"> soutěže, při vlastní soutěži i </w:t>
      </w:r>
      <w:r w:rsidRPr="00BA2DDD">
        <w:rPr>
          <w:rFonts w:ascii="Arial" w:hAnsi="Arial" w:cs="Arial"/>
          <w:sz w:val="24"/>
          <w:szCs w:val="24"/>
        </w:rPr>
        <w:t xml:space="preserve">při </w:t>
      </w:r>
      <w:r>
        <w:rPr>
          <w:rFonts w:ascii="Arial" w:hAnsi="Arial" w:cs="Arial"/>
          <w:sz w:val="24"/>
          <w:szCs w:val="24"/>
        </w:rPr>
        <w:t xml:space="preserve">doprovodných </w:t>
      </w:r>
      <w:r w:rsidRPr="00BA2DDD">
        <w:rPr>
          <w:rFonts w:ascii="Arial" w:hAnsi="Arial" w:cs="Arial"/>
          <w:sz w:val="24"/>
          <w:szCs w:val="24"/>
        </w:rPr>
        <w:t>akcí</w:t>
      </w:r>
      <w:r>
        <w:rPr>
          <w:rFonts w:ascii="Arial" w:hAnsi="Arial" w:cs="Arial"/>
          <w:sz w:val="24"/>
          <w:szCs w:val="24"/>
        </w:rPr>
        <w:t>ch</w:t>
      </w:r>
      <w:r w:rsidRPr="00BA2DDD">
        <w:rPr>
          <w:rFonts w:ascii="Arial" w:hAnsi="Arial" w:cs="Arial"/>
          <w:sz w:val="24"/>
          <w:szCs w:val="24"/>
        </w:rPr>
        <w:t xml:space="preserve"> pro veřejnost.</w:t>
      </w:r>
    </w:p>
    <w:p w:rsidR="001602E2" w:rsidRPr="000502D6" w:rsidRDefault="001602E2" w:rsidP="000502D6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Pr="000502D6">
        <w:rPr>
          <w:rFonts w:ascii="Arial" w:hAnsi="Arial" w:cs="Arial"/>
          <w:b/>
          <w:bCs/>
          <w:sz w:val="28"/>
          <w:szCs w:val="28"/>
        </w:rPr>
        <w:t xml:space="preserve">Koncepce </w:t>
      </w:r>
      <w:r>
        <w:rPr>
          <w:rFonts w:ascii="Arial" w:hAnsi="Arial" w:cs="Arial"/>
          <w:b/>
          <w:bCs/>
          <w:sz w:val="28"/>
          <w:szCs w:val="28"/>
        </w:rPr>
        <w:t xml:space="preserve">a průběh </w:t>
      </w:r>
      <w:r w:rsidRPr="000502D6">
        <w:rPr>
          <w:rFonts w:ascii="Arial" w:hAnsi="Arial" w:cs="Arial"/>
          <w:b/>
          <w:bCs/>
          <w:sz w:val="28"/>
          <w:szCs w:val="28"/>
        </w:rPr>
        <w:t>jarní soutěže</w:t>
      </w:r>
    </w:p>
    <w:p w:rsidR="001602E2" w:rsidRPr="006517FB" w:rsidRDefault="001602E2" w:rsidP="006517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>Soutěž</w:t>
      </w:r>
      <w:r>
        <w:rPr>
          <w:rFonts w:ascii="Arial" w:hAnsi="Arial" w:cs="Arial"/>
          <w:sz w:val="24"/>
          <w:szCs w:val="24"/>
        </w:rPr>
        <w:t xml:space="preserve">ilo se na krátkých elektronických braillských zobrazovačích libovolného výrobce </w:t>
      </w:r>
      <w:r w:rsidRPr="006517FB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>braillským řádkem dlouhým maximálně 1</w:t>
      </w:r>
      <w:r w:rsidRPr="006517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6517FB">
        <w:rPr>
          <w:rFonts w:ascii="Arial" w:hAnsi="Arial" w:cs="Arial"/>
          <w:sz w:val="24"/>
          <w:szCs w:val="24"/>
        </w:rPr>
        <w:t>znak</w:t>
      </w:r>
      <w:r>
        <w:rPr>
          <w:rFonts w:ascii="Arial" w:hAnsi="Arial" w:cs="Arial"/>
          <w:sz w:val="24"/>
          <w:szCs w:val="24"/>
        </w:rPr>
        <w:t>ů</w:t>
      </w:r>
      <w:r w:rsidRPr="006517FB">
        <w:rPr>
          <w:rFonts w:ascii="Arial" w:hAnsi="Arial" w:cs="Arial"/>
          <w:sz w:val="24"/>
          <w:szCs w:val="24"/>
        </w:rPr>
        <w:t xml:space="preserve">. Řídícím počítačem </w:t>
      </w:r>
      <w:r>
        <w:rPr>
          <w:rFonts w:ascii="Arial" w:hAnsi="Arial" w:cs="Arial"/>
          <w:sz w:val="24"/>
          <w:szCs w:val="24"/>
        </w:rPr>
        <w:t xml:space="preserve">byl iPhone se systémem iOS a se slepeckým odečítačem VoiceOver. </w:t>
      </w:r>
      <w:r w:rsidRPr="006517FB">
        <w:rPr>
          <w:rFonts w:ascii="Arial" w:hAnsi="Arial" w:cs="Arial"/>
          <w:sz w:val="24"/>
          <w:szCs w:val="24"/>
        </w:rPr>
        <w:t>Soutěžní disciplíny:</w:t>
      </w:r>
    </w:p>
    <w:p w:rsidR="001602E2" w:rsidRPr="006517FB" w:rsidRDefault="001602E2" w:rsidP="00C321E6">
      <w:pPr>
        <w:numPr>
          <w:ilvl w:val="0"/>
          <w:numId w:val="11"/>
        </w:numPr>
        <w:tabs>
          <w:tab w:val="clear" w:pos="1080"/>
        </w:tabs>
        <w:spacing w:before="120" w:after="0" w:line="240" w:lineRule="auto"/>
        <w:ind w:left="709" w:hanging="408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>hlasité čtení textu o délce 100 slov;</w:t>
      </w:r>
    </w:p>
    <w:p w:rsidR="001602E2" w:rsidRPr="006517FB" w:rsidRDefault="001602E2" w:rsidP="00C321E6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9" w:hanging="408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>diktát o délce 300 znaků s opravou překlepů a dalších chyb;</w:t>
      </w:r>
    </w:p>
    <w:p w:rsidR="001602E2" w:rsidRPr="006517FB" w:rsidRDefault="001602E2" w:rsidP="006517FB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0" w:hanging="399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>úprava neuspořádaného textu (</w:t>
      </w:r>
      <w:r>
        <w:rPr>
          <w:rFonts w:ascii="Arial" w:hAnsi="Arial" w:cs="Arial"/>
          <w:sz w:val="24"/>
          <w:szCs w:val="24"/>
        </w:rPr>
        <w:t>editace)</w:t>
      </w:r>
      <w:r w:rsidRPr="006517FB">
        <w:rPr>
          <w:rFonts w:ascii="Arial" w:hAnsi="Arial" w:cs="Arial"/>
          <w:sz w:val="24"/>
          <w:szCs w:val="24"/>
        </w:rPr>
        <w:t>;</w:t>
      </w:r>
    </w:p>
    <w:p w:rsidR="001602E2" w:rsidRPr="006517FB" w:rsidRDefault="001602E2" w:rsidP="006517FB">
      <w:pPr>
        <w:numPr>
          <w:ilvl w:val="0"/>
          <w:numId w:val="11"/>
        </w:numPr>
        <w:tabs>
          <w:tab w:val="clear" w:pos="1080"/>
        </w:tabs>
        <w:spacing w:after="0" w:line="240" w:lineRule="auto"/>
        <w:ind w:left="700" w:hanging="399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 xml:space="preserve">odeslání výstupů jednotlivých </w:t>
      </w:r>
      <w:r>
        <w:rPr>
          <w:rFonts w:ascii="Arial" w:hAnsi="Arial" w:cs="Arial"/>
          <w:sz w:val="24"/>
          <w:szCs w:val="24"/>
        </w:rPr>
        <w:t>disciplin</w:t>
      </w:r>
      <w:r w:rsidRPr="006517FB">
        <w:rPr>
          <w:rFonts w:ascii="Arial" w:hAnsi="Arial" w:cs="Arial"/>
          <w:sz w:val="24"/>
          <w:szCs w:val="24"/>
        </w:rPr>
        <w:t xml:space="preserve"> elektronickou poštou na centrální počítač poroty.</w:t>
      </w:r>
    </w:p>
    <w:p w:rsidR="001602E2" w:rsidRDefault="001602E2" w:rsidP="008B514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měli možnost si od organizátora zapůjčit na 1 měsíc před soutěží braillský zobrazovač pro nácvik ovládání zobrazovače (využil jeden soutěžící).</w:t>
      </w:r>
    </w:p>
    <w:p w:rsidR="001602E2" w:rsidRPr="00C77936" w:rsidRDefault="001602E2" w:rsidP="008B514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se konala bez účastnického poplatku, ú</w:t>
      </w:r>
      <w:r w:rsidRPr="00BA2DDD">
        <w:rPr>
          <w:rFonts w:ascii="Arial" w:hAnsi="Arial" w:cs="Arial"/>
          <w:sz w:val="24"/>
          <w:szCs w:val="24"/>
        </w:rPr>
        <w:t>častníci a jejich doprovod si sami hradi</w:t>
      </w:r>
      <w:r>
        <w:rPr>
          <w:rFonts w:ascii="Arial" w:hAnsi="Arial" w:cs="Arial"/>
          <w:sz w:val="24"/>
          <w:szCs w:val="24"/>
        </w:rPr>
        <w:t xml:space="preserve">li </w:t>
      </w:r>
      <w:r w:rsidRPr="00BA2DDD">
        <w:rPr>
          <w:rFonts w:ascii="Arial" w:hAnsi="Arial" w:cs="Arial"/>
          <w:sz w:val="24"/>
          <w:szCs w:val="24"/>
        </w:rPr>
        <w:t>cestovné</w:t>
      </w:r>
      <w:r>
        <w:rPr>
          <w:rFonts w:ascii="Arial" w:hAnsi="Arial" w:cs="Arial"/>
          <w:sz w:val="24"/>
          <w:szCs w:val="24"/>
        </w:rPr>
        <w:t xml:space="preserve"> a případné</w:t>
      </w:r>
      <w:r w:rsidRPr="00BA2DDD">
        <w:rPr>
          <w:rFonts w:ascii="Arial" w:hAnsi="Arial" w:cs="Arial"/>
          <w:sz w:val="24"/>
          <w:szCs w:val="24"/>
        </w:rPr>
        <w:t xml:space="preserve"> ubytování.</w:t>
      </w:r>
      <w:r>
        <w:rPr>
          <w:rFonts w:ascii="Arial" w:hAnsi="Arial" w:cs="Arial"/>
          <w:sz w:val="24"/>
          <w:szCs w:val="24"/>
        </w:rPr>
        <w:t xml:space="preserve"> Během</w:t>
      </w:r>
      <w:r w:rsidRPr="00C77936">
        <w:rPr>
          <w:rFonts w:ascii="Arial" w:hAnsi="Arial" w:cs="Arial"/>
          <w:sz w:val="24"/>
          <w:szCs w:val="24"/>
        </w:rPr>
        <w:t xml:space="preserve"> soutěže b</w:t>
      </w:r>
      <w:r>
        <w:rPr>
          <w:rFonts w:ascii="Arial" w:hAnsi="Arial" w:cs="Arial"/>
          <w:sz w:val="24"/>
          <w:szCs w:val="24"/>
        </w:rPr>
        <w:t>ylo pro soutěžící, doprovod a dobrovolníky k</w:t>
      </w:r>
      <w:r w:rsidRPr="00C77936">
        <w:rPr>
          <w:rFonts w:ascii="Arial" w:hAnsi="Arial" w:cs="Arial"/>
          <w:sz w:val="24"/>
          <w:szCs w:val="24"/>
        </w:rPr>
        <w:t xml:space="preserve"> dispozici občerstvení</w:t>
      </w:r>
      <w:r>
        <w:rPr>
          <w:rFonts w:ascii="Arial" w:hAnsi="Arial" w:cs="Arial"/>
          <w:sz w:val="24"/>
          <w:szCs w:val="24"/>
        </w:rPr>
        <w:t xml:space="preserve"> hrazené organizátorem.</w:t>
      </w:r>
    </w:p>
    <w:p w:rsidR="001602E2" w:rsidRDefault="001602E2" w:rsidP="006517FB">
      <w:pPr>
        <w:spacing w:after="0" w:line="240" w:lineRule="auto"/>
        <w:ind w:left="301" w:hanging="301"/>
        <w:rPr>
          <w:rFonts w:ascii="Arial" w:hAnsi="Arial" w:cs="Arial"/>
          <w:sz w:val="24"/>
          <w:szCs w:val="24"/>
        </w:rPr>
      </w:pPr>
    </w:p>
    <w:p w:rsidR="001602E2" w:rsidRPr="00BA2DDD" w:rsidRDefault="001602E2" w:rsidP="00564D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Průběh jarní soutěže</w:t>
      </w:r>
    </w:p>
    <w:p w:rsidR="001602E2" w:rsidRDefault="001602E2" w:rsidP="00761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A2DDD">
        <w:rPr>
          <w:rFonts w:ascii="Arial" w:hAnsi="Arial" w:cs="Arial"/>
          <w:sz w:val="24"/>
          <w:szCs w:val="24"/>
        </w:rPr>
        <w:t xml:space="preserve">outěž </w:t>
      </w:r>
      <w:r>
        <w:rPr>
          <w:rFonts w:ascii="Arial" w:hAnsi="Arial" w:cs="Arial"/>
          <w:sz w:val="24"/>
          <w:szCs w:val="24"/>
        </w:rPr>
        <w:t>se uskutečnila dne</w:t>
      </w:r>
      <w:r w:rsidRPr="009C0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9C0895">
        <w:rPr>
          <w:rFonts w:ascii="Arial" w:hAnsi="Arial" w:cs="Arial"/>
          <w:sz w:val="24"/>
          <w:szCs w:val="24"/>
        </w:rPr>
        <w:t xml:space="preserve">4.4.2018 v </w:t>
      </w:r>
      <w:r>
        <w:rPr>
          <w:rFonts w:ascii="Arial" w:hAnsi="Arial" w:cs="Arial"/>
          <w:sz w:val="24"/>
          <w:szCs w:val="24"/>
        </w:rPr>
        <w:t xml:space="preserve">sídle partnera </w:t>
      </w:r>
      <w:r w:rsidRPr="009C0895">
        <w:rPr>
          <w:rFonts w:ascii="Arial" w:hAnsi="Arial" w:cs="Arial"/>
          <w:sz w:val="24"/>
          <w:szCs w:val="24"/>
        </w:rPr>
        <w:t xml:space="preserve">SONS </w:t>
      </w:r>
      <w:r>
        <w:rPr>
          <w:rFonts w:ascii="Arial" w:hAnsi="Arial" w:cs="Arial"/>
          <w:sz w:val="24"/>
          <w:szCs w:val="24"/>
        </w:rPr>
        <w:t xml:space="preserve">ČR, </w:t>
      </w:r>
      <w:r w:rsidRPr="009C0895">
        <w:rPr>
          <w:rFonts w:ascii="Arial" w:hAnsi="Arial" w:cs="Arial"/>
          <w:sz w:val="24"/>
          <w:szCs w:val="24"/>
        </w:rPr>
        <w:t>Krakovská 21, Praha 1</w:t>
      </w:r>
      <w:r>
        <w:rPr>
          <w:rFonts w:ascii="Arial" w:hAnsi="Arial" w:cs="Arial"/>
          <w:sz w:val="24"/>
          <w:szCs w:val="24"/>
        </w:rPr>
        <w:t>. Do soutěže se přihlásilo 6 účastníků, na přípravu dne 13.4. dorazili 4 účastníci, na vlastní soutěž přišlo 5 účastníků.</w:t>
      </w:r>
    </w:p>
    <w:p w:rsidR="001602E2" w:rsidRPr="00C77936" w:rsidRDefault="001602E2" w:rsidP="0078308D">
      <w:pPr>
        <w:spacing w:before="120" w:after="120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Program soutěžního dne: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9:00: příchod účastníků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9:00-9:50: technická příprava zařízení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9:50-10:00: oficiální zahájení soutěže se skupinovou fotografií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10:00-12:30: </w:t>
      </w:r>
      <w:r>
        <w:rPr>
          <w:rFonts w:ascii="Arial" w:hAnsi="Arial" w:cs="Arial"/>
          <w:sz w:val="24"/>
          <w:szCs w:val="24"/>
        </w:rPr>
        <w:t xml:space="preserve">vlastní </w:t>
      </w:r>
      <w:r w:rsidRPr="00C77936">
        <w:rPr>
          <w:rFonts w:ascii="Arial" w:hAnsi="Arial" w:cs="Arial"/>
          <w:sz w:val="24"/>
          <w:szCs w:val="24"/>
        </w:rPr>
        <w:t>soutěž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12:30-14:30: přestávka na oběd pro soutěžící a jejich průvodce (ve vlastní režii)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14:30-15:00: vyhlášení výsledků, závěr soutěže</w:t>
      </w:r>
    </w:p>
    <w:p w:rsidR="001602E2" w:rsidRPr="00C77936" w:rsidRDefault="001602E2" w:rsidP="00761FC9">
      <w:pPr>
        <w:spacing w:before="120" w:after="120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Výsledky a pořadí výherců</w:t>
      </w:r>
      <w:r>
        <w:rPr>
          <w:rFonts w:ascii="Arial" w:hAnsi="Arial" w:cs="Arial"/>
          <w:sz w:val="24"/>
          <w:szCs w:val="24"/>
        </w:rPr>
        <w:t xml:space="preserve"> (první čtyři místa)</w:t>
      </w:r>
      <w:r w:rsidRPr="00C77936">
        <w:rPr>
          <w:rFonts w:ascii="Arial" w:hAnsi="Arial" w:cs="Arial"/>
          <w:sz w:val="24"/>
          <w:szCs w:val="24"/>
        </w:rPr>
        <w:t>: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Pan Z.B.</w:t>
      </w:r>
      <w:r w:rsidRPr="00C77936">
        <w:rPr>
          <w:rFonts w:ascii="Arial" w:hAnsi="Arial" w:cs="Arial"/>
          <w:sz w:val="24"/>
          <w:szCs w:val="24"/>
        </w:rPr>
        <w:t>, 478 b.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Pan J.S.</w:t>
      </w:r>
      <w:r w:rsidRPr="00C77936">
        <w:rPr>
          <w:rFonts w:ascii="Arial" w:hAnsi="Arial" w:cs="Arial"/>
          <w:sz w:val="24"/>
          <w:szCs w:val="24"/>
        </w:rPr>
        <w:t>, 445 b.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Pan P.M.</w:t>
      </w:r>
      <w:r w:rsidRPr="00C77936">
        <w:rPr>
          <w:rFonts w:ascii="Arial" w:hAnsi="Arial" w:cs="Arial"/>
          <w:sz w:val="24"/>
          <w:szCs w:val="24"/>
        </w:rPr>
        <w:t>, 440 b.</w:t>
      </w:r>
    </w:p>
    <w:p w:rsidR="001602E2" w:rsidRPr="00C77936" w:rsidRDefault="001602E2" w:rsidP="00761F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4.-5. </w:t>
      </w:r>
      <w:r>
        <w:rPr>
          <w:rFonts w:ascii="Arial" w:hAnsi="Arial" w:cs="Arial"/>
          <w:sz w:val="24"/>
          <w:szCs w:val="24"/>
        </w:rPr>
        <w:t xml:space="preserve">Pánové V.D. a J.B., každý </w:t>
      </w:r>
      <w:r w:rsidRPr="00C77936">
        <w:rPr>
          <w:rFonts w:ascii="Arial" w:hAnsi="Arial" w:cs="Arial"/>
          <w:sz w:val="24"/>
          <w:szCs w:val="24"/>
        </w:rPr>
        <w:t>408 b.</w:t>
      </w:r>
      <w:r>
        <w:rPr>
          <w:rFonts w:ascii="Arial" w:hAnsi="Arial" w:cs="Arial"/>
          <w:sz w:val="24"/>
          <w:szCs w:val="24"/>
        </w:rPr>
        <w:t xml:space="preserve"> (dělené pořadí)</w:t>
      </w:r>
    </w:p>
    <w:p w:rsidR="001602E2" w:rsidRDefault="001602E2" w:rsidP="00761FC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77936">
        <w:rPr>
          <w:rFonts w:ascii="Arial" w:hAnsi="Arial" w:cs="Arial"/>
          <w:sz w:val="24"/>
          <w:szCs w:val="24"/>
        </w:rPr>
        <w:t>z maximálně možných 480 bodů</w:t>
      </w:r>
      <w:r>
        <w:rPr>
          <w:rFonts w:ascii="Arial" w:hAnsi="Arial" w:cs="Arial"/>
          <w:sz w:val="24"/>
          <w:szCs w:val="24"/>
        </w:rPr>
        <w:t>).</w:t>
      </w:r>
    </w:p>
    <w:p w:rsidR="001602E2" w:rsidRPr="00C77936" w:rsidRDefault="001602E2" w:rsidP="0003208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Výherci dostali hodnotné ceny.</w:t>
      </w:r>
      <w:r w:rsidRPr="00C77936">
        <w:rPr>
          <w:rFonts w:ascii="Arial" w:hAnsi="Arial" w:cs="Arial"/>
          <w:sz w:val="24"/>
          <w:szCs w:val="24"/>
        </w:rPr>
        <w:t xml:space="preserve"> </w:t>
      </w:r>
    </w:p>
    <w:p w:rsidR="001602E2" w:rsidRDefault="001602E2" w:rsidP="00761FC9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Mezinárodní dopad projektu</w:t>
      </w:r>
    </w:p>
    <w:p w:rsidR="001602E2" w:rsidRPr="00152F1D" w:rsidRDefault="001602E2" w:rsidP="006D68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 xml:space="preserve">Vítězové </w:t>
      </w:r>
      <w:r>
        <w:rPr>
          <w:rFonts w:ascii="Arial" w:hAnsi="Arial" w:cs="Arial"/>
          <w:sz w:val="24"/>
          <w:szCs w:val="24"/>
        </w:rPr>
        <w:t xml:space="preserve">jarního </w:t>
      </w:r>
      <w:r w:rsidRPr="006517FB">
        <w:rPr>
          <w:rFonts w:ascii="Arial" w:hAnsi="Arial" w:cs="Arial"/>
          <w:sz w:val="24"/>
          <w:szCs w:val="24"/>
        </w:rPr>
        <w:t>národního kola (první tři v pořadí) postoup</w:t>
      </w:r>
      <w:r>
        <w:rPr>
          <w:rFonts w:ascii="Arial" w:hAnsi="Arial" w:cs="Arial"/>
          <w:sz w:val="24"/>
          <w:szCs w:val="24"/>
        </w:rPr>
        <w:t>ili</w:t>
      </w:r>
      <w:r w:rsidRPr="006517FB">
        <w:rPr>
          <w:rFonts w:ascii="Arial" w:hAnsi="Arial" w:cs="Arial"/>
          <w:sz w:val="24"/>
          <w:szCs w:val="24"/>
        </w:rPr>
        <w:t xml:space="preserve"> do mezin</w:t>
      </w:r>
      <w:r>
        <w:rPr>
          <w:rFonts w:ascii="Arial" w:hAnsi="Arial" w:cs="Arial"/>
          <w:sz w:val="24"/>
          <w:szCs w:val="24"/>
        </w:rPr>
        <w:t xml:space="preserve">árodní soutěže konané v Poznani </w:t>
      </w:r>
      <w:r w:rsidRPr="006517FB">
        <w:rPr>
          <w:rFonts w:ascii="Arial" w:hAnsi="Arial" w:cs="Arial"/>
          <w:sz w:val="24"/>
          <w:szCs w:val="24"/>
        </w:rPr>
        <w:t>ve dnech 16.-18. května 2018</w:t>
      </w:r>
      <w:r>
        <w:rPr>
          <w:rFonts w:ascii="Arial" w:hAnsi="Arial" w:cs="Arial"/>
          <w:sz w:val="24"/>
          <w:szCs w:val="24"/>
        </w:rPr>
        <w:t>, která byla otevřena</w:t>
      </w:r>
      <w:r w:rsidRPr="00BA2DDD">
        <w:rPr>
          <w:rFonts w:ascii="Arial" w:hAnsi="Arial" w:cs="Arial"/>
          <w:sz w:val="24"/>
          <w:szCs w:val="24"/>
        </w:rPr>
        <w:t xml:space="preserve"> pro země V</w:t>
      </w:r>
      <w:r>
        <w:rPr>
          <w:rFonts w:ascii="Arial" w:hAnsi="Arial" w:cs="Arial"/>
          <w:sz w:val="24"/>
          <w:szCs w:val="24"/>
        </w:rPr>
        <w:t>is</w:t>
      </w:r>
      <w:r w:rsidRPr="00BA2DDD">
        <w:rPr>
          <w:rFonts w:ascii="Arial" w:hAnsi="Arial" w:cs="Arial"/>
          <w:sz w:val="24"/>
          <w:szCs w:val="24"/>
        </w:rPr>
        <w:t xml:space="preserve">egrádské skupiny </w:t>
      </w:r>
      <w:r>
        <w:rPr>
          <w:rFonts w:ascii="Arial" w:hAnsi="Arial" w:cs="Arial"/>
          <w:sz w:val="24"/>
          <w:szCs w:val="24"/>
        </w:rPr>
        <w:t xml:space="preserve">a </w:t>
      </w:r>
      <w:r w:rsidRPr="00152F1D">
        <w:rPr>
          <w:rFonts w:ascii="Arial" w:hAnsi="Arial" w:cs="Arial"/>
          <w:sz w:val="24"/>
          <w:szCs w:val="24"/>
        </w:rPr>
        <w:t>byla podpořena Visegrádským fondem (</w:t>
      </w:r>
      <w:hyperlink r:id="rId7" w:history="1">
        <w:r w:rsidRPr="00152F1D">
          <w:rPr>
            <w:rStyle w:val="Hyperlink"/>
            <w:rFonts w:ascii="Arial" w:hAnsi="Arial" w:cs="Arial"/>
            <w:color w:val="800080"/>
            <w:sz w:val="24"/>
            <w:szCs w:val="24"/>
          </w:rPr>
          <w:t>http://www.braillecontest.org/Witryna_2/About.html</w:t>
        </w:r>
      </w:hyperlink>
      <w:r w:rsidRPr="00152F1D">
        <w:rPr>
          <w:rFonts w:ascii="Arial" w:hAnsi="Arial" w:cs="Arial"/>
          <w:sz w:val="24"/>
          <w:szCs w:val="24"/>
        </w:rPr>
        <w:t>).</w:t>
      </w:r>
    </w:p>
    <w:p w:rsidR="001602E2" w:rsidRPr="000C2646" w:rsidRDefault="001602E2" w:rsidP="000C2646">
      <w:pPr>
        <w:spacing w:before="240"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0C2646">
        <w:rPr>
          <w:rFonts w:ascii="Arial" w:hAnsi="Arial" w:cs="Arial"/>
          <w:b/>
          <w:bCs/>
          <w:sz w:val="28"/>
          <w:szCs w:val="28"/>
        </w:rPr>
        <w:t>2. Koncepce</w:t>
      </w:r>
      <w:r>
        <w:rPr>
          <w:rFonts w:ascii="Arial" w:hAnsi="Arial" w:cs="Arial"/>
          <w:b/>
          <w:bCs/>
          <w:sz w:val="28"/>
          <w:szCs w:val="28"/>
        </w:rPr>
        <w:t xml:space="preserve"> a průběh</w:t>
      </w:r>
      <w:r w:rsidRPr="000C2646">
        <w:rPr>
          <w:rFonts w:ascii="Arial" w:hAnsi="Arial" w:cs="Arial"/>
          <w:b/>
          <w:bCs/>
          <w:sz w:val="28"/>
          <w:szCs w:val="28"/>
        </w:rPr>
        <w:t xml:space="preserve"> podzimní soutěže</w:t>
      </w:r>
      <w:r>
        <w:rPr>
          <w:rFonts w:ascii="Arial" w:hAnsi="Arial" w:cs="Arial"/>
          <w:b/>
          <w:bCs/>
          <w:sz w:val="28"/>
          <w:szCs w:val="28"/>
        </w:rPr>
        <w:t xml:space="preserve"> (premiéra)</w:t>
      </w:r>
    </w:p>
    <w:p w:rsidR="001602E2" w:rsidRPr="006517FB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7FB">
        <w:rPr>
          <w:rFonts w:ascii="Arial" w:hAnsi="Arial" w:cs="Arial"/>
          <w:sz w:val="24"/>
          <w:szCs w:val="24"/>
        </w:rPr>
        <w:t>Soutěž</w:t>
      </w:r>
      <w:r>
        <w:rPr>
          <w:rFonts w:ascii="Arial" w:hAnsi="Arial" w:cs="Arial"/>
          <w:sz w:val="24"/>
          <w:szCs w:val="24"/>
        </w:rPr>
        <w:t xml:space="preserve">ilo se na dlouhých elektronických braillských zobrazovačích libovolného výrobce </w:t>
      </w:r>
      <w:r w:rsidRPr="006517FB">
        <w:rPr>
          <w:rFonts w:ascii="Arial" w:hAnsi="Arial" w:cs="Arial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 xml:space="preserve">braillským řádkem dlouhým maximálně 40 </w:t>
      </w:r>
      <w:r w:rsidRPr="006517FB">
        <w:rPr>
          <w:rFonts w:ascii="Arial" w:hAnsi="Arial" w:cs="Arial"/>
          <w:sz w:val="24"/>
          <w:szCs w:val="24"/>
        </w:rPr>
        <w:t>znak</w:t>
      </w:r>
      <w:r>
        <w:rPr>
          <w:rFonts w:ascii="Arial" w:hAnsi="Arial" w:cs="Arial"/>
          <w:sz w:val="24"/>
          <w:szCs w:val="24"/>
        </w:rPr>
        <w:t>ů</w:t>
      </w:r>
      <w:r w:rsidRPr="006517FB">
        <w:rPr>
          <w:rFonts w:ascii="Arial" w:hAnsi="Arial" w:cs="Arial"/>
          <w:sz w:val="24"/>
          <w:szCs w:val="24"/>
        </w:rPr>
        <w:t xml:space="preserve">. Řídícím počítačem </w:t>
      </w:r>
      <w:r>
        <w:rPr>
          <w:rFonts w:ascii="Arial" w:hAnsi="Arial" w:cs="Arial"/>
          <w:sz w:val="24"/>
          <w:szCs w:val="24"/>
        </w:rPr>
        <w:t xml:space="preserve">byl iPhone se systémem iOS a se slepeckým odečítačem VoiceOver. Soutěž na braillských řádcích této délky, která je standardní a nejčastěji používaná, se v ČR uskutečnila poprvé. </w:t>
      </w:r>
      <w:r w:rsidRPr="006517FB">
        <w:rPr>
          <w:rFonts w:ascii="Arial" w:hAnsi="Arial" w:cs="Arial"/>
          <w:sz w:val="24"/>
          <w:szCs w:val="24"/>
        </w:rPr>
        <w:t>Soutěžní disciplíny:</w:t>
      </w:r>
    </w:p>
    <w:p w:rsidR="001602E2" w:rsidRPr="00C321E6" w:rsidRDefault="001602E2" w:rsidP="00C321E6">
      <w:pPr>
        <w:pStyle w:val="ListParagraph"/>
        <w:numPr>
          <w:ilvl w:val="0"/>
          <w:numId w:val="13"/>
        </w:numPr>
        <w:spacing w:before="120"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C321E6">
        <w:rPr>
          <w:rFonts w:ascii="Arial" w:hAnsi="Arial" w:cs="Arial"/>
          <w:sz w:val="24"/>
          <w:szCs w:val="24"/>
        </w:rPr>
        <w:t>čtení textu o délce 200 slov na rychlost;</w:t>
      </w:r>
    </w:p>
    <w:p w:rsidR="001602E2" w:rsidRPr="00C321E6" w:rsidRDefault="001602E2" w:rsidP="00C321E6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C321E6">
        <w:rPr>
          <w:rFonts w:ascii="Arial" w:hAnsi="Arial" w:cs="Arial"/>
          <w:sz w:val="24"/>
          <w:szCs w:val="24"/>
        </w:rPr>
        <w:t>diktát o délce 300 znaků s opravou překlepů a dalších chyb;</w:t>
      </w:r>
    </w:p>
    <w:p w:rsidR="001602E2" w:rsidRPr="00C321E6" w:rsidRDefault="001602E2" w:rsidP="00C321E6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C321E6">
        <w:rPr>
          <w:rFonts w:ascii="Arial" w:hAnsi="Arial" w:cs="Arial"/>
          <w:sz w:val="24"/>
          <w:szCs w:val="24"/>
        </w:rPr>
        <w:t>úprava rozházeného textu (editace);</w:t>
      </w:r>
    </w:p>
    <w:p w:rsidR="001602E2" w:rsidRPr="00C321E6" w:rsidRDefault="001602E2" w:rsidP="00C321E6">
      <w:pPr>
        <w:pStyle w:val="ListParagraph"/>
        <w:numPr>
          <w:ilvl w:val="0"/>
          <w:numId w:val="13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C321E6">
        <w:rPr>
          <w:rFonts w:ascii="Arial" w:hAnsi="Arial" w:cs="Arial"/>
          <w:sz w:val="24"/>
          <w:szCs w:val="24"/>
        </w:rPr>
        <w:t>odeslání výstupů jednotlivých disciplin elektronickou poštou na centrální počítač poroty.</w:t>
      </w:r>
    </w:p>
    <w:p w:rsidR="001602E2" w:rsidRDefault="001602E2" w:rsidP="000C264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měli možnost si od organizátora zapůjčit na 1 měsíc před soutěží braillský zobrazovač pro nácvik ovládání zobrazovače (využil jeden soutěžící).</w:t>
      </w:r>
    </w:p>
    <w:p w:rsidR="001602E2" w:rsidRDefault="001602E2" w:rsidP="000C2646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se konala bez účastnického poplatku, ú</w:t>
      </w:r>
      <w:r w:rsidRPr="00BA2DDD">
        <w:rPr>
          <w:rFonts w:ascii="Arial" w:hAnsi="Arial" w:cs="Arial"/>
          <w:sz w:val="24"/>
          <w:szCs w:val="24"/>
        </w:rPr>
        <w:t>častníci a jejich doprovod si sami hradi</w:t>
      </w:r>
      <w:r>
        <w:rPr>
          <w:rFonts w:ascii="Arial" w:hAnsi="Arial" w:cs="Arial"/>
          <w:sz w:val="24"/>
          <w:szCs w:val="24"/>
        </w:rPr>
        <w:t xml:space="preserve">li </w:t>
      </w:r>
      <w:r w:rsidRPr="00BA2DDD">
        <w:rPr>
          <w:rFonts w:ascii="Arial" w:hAnsi="Arial" w:cs="Arial"/>
          <w:sz w:val="24"/>
          <w:szCs w:val="24"/>
        </w:rPr>
        <w:t>cestovné</w:t>
      </w:r>
      <w:r>
        <w:rPr>
          <w:rFonts w:ascii="Arial" w:hAnsi="Arial" w:cs="Arial"/>
          <w:sz w:val="24"/>
          <w:szCs w:val="24"/>
        </w:rPr>
        <w:t xml:space="preserve"> a případné</w:t>
      </w:r>
      <w:r w:rsidRPr="00BA2DDD">
        <w:rPr>
          <w:rFonts w:ascii="Arial" w:hAnsi="Arial" w:cs="Arial"/>
          <w:sz w:val="24"/>
          <w:szCs w:val="24"/>
        </w:rPr>
        <w:t xml:space="preserve"> ubytování.</w:t>
      </w:r>
      <w:r>
        <w:rPr>
          <w:rFonts w:ascii="Arial" w:hAnsi="Arial" w:cs="Arial"/>
          <w:sz w:val="24"/>
          <w:szCs w:val="24"/>
        </w:rPr>
        <w:t xml:space="preserve"> Během</w:t>
      </w:r>
      <w:r w:rsidRPr="00C77936">
        <w:rPr>
          <w:rFonts w:ascii="Arial" w:hAnsi="Arial" w:cs="Arial"/>
          <w:sz w:val="24"/>
          <w:szCs w:val="24"/>
        </w:rPr>
        <w:t xml:space="preserve"> soutěže b</w:t>
      </w:r>
      <w:r>
        <w:rPr>
          <w:rFonts w:ascii="Arial" w:hAnsi="Arial" w:cs="Arial"/>
          <w:sz w:val="24"/>
          <w:szCs w:val="24"/>
        </w:rPr>
        <w:t>ylo pro soutěžící, doprovod a dobrovolníky k</w:t>
      </w:r>
      <w:r w:rsidRPr="00C77936">
        <w:rPr>
          <w:rFonts w:ascii="Arial" w:hAnsi="Arial" w:cs="Arial"/>
          <w:sz w:val="24"/>
          <w:szCs w:val="24"/>
        </w:rPr>
        <w:t xml:space="preserve"> dispozici občerstvení</w:t>
      </w:r>
      <w:r>
        <w:rPr>
          <w:rFonts w:ascii="Arial" w:hAnsi="Arial" w:cs="Arial"/>
          <w:sz w:val="24"/>
          <w:szCs w:val="24"/>
        </w:rPr>
        <w:t xml:space="preserve"> hrazené organizátorem.</w:t>
      </w:r>
    </w:p>
    <w:p w:rsidR="001602E2" w:rsidRPr="00BA2DDD" w:rsidRDefault="001602E2" w:rsidP="000C264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Průběh podzimní soutěže</w:t>
      </w:r>
    </w:p>
    <w:p w:rsidR="001602E2" w:rsidRDefault="001602E2" w:rsidP="0078308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A2DDD">
        <w:rPr>
          <w:rFonts w:ascii="Arial" w:hAnsi="Arial" w:cs="Arial"/>
          <w:sz w:val="24"/>
          <w:szCs w:val="24"/>
        </w:rPr>
        <w:t xml:space="preserve">outěž </w:t>
      </w:r>
      <w:r>
        <w:rPr>
          <w:rFonts w:ascii="Arial" w:hAnsi="Arial" w:cs="Arial"/>
          <w:sz w:val="24"/>
          <w:szCs w:val="24"/>
        </w:rPr>
        <w:t>se uskutečnila dne</w:t>
      </w:r>
      <w:r w:rsidRPr="009C08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9C08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9C0895">
        <w:rPr>
          <w:rFonts w:ascii="Arial" w:hAnsi="Arial" w:cs="Arial"/>
          <w:sz w:val="24"/>
          <w:szCs w:val="24"/>
        </w:rPr>
        <w:t xml:space="preserve">.2018 v </w:t>
      </w:r>
      <w:r>
        <w:rPr>
          <w:rFonts w:ascii="Arial" w:hAnsi="Arial" w:cs="Arial"/>
          <w:sz w:val="24"/>
          <w:szCs w:val="24"/>
        </w:rPr>
        <w:t xml:space="preserve">sídle partnera </w:t>
      </w:r>
      <w:r w:rsidRPr="009C0895">
        <w:rPr>
          <w:rFonts w:ascii="Arial" w:hAnsi="Arial" w:cs="Arial"/>
          <w:sz w:val="24"/>
          <w:szCs w:val="24"/>
        </w:rPr>
        <w:t xml:space="preserve">SONS </w:t>
      </w:r>
      <w:r>
        <w:rPr>
          <w:rFonts w:ascii="Arial" w:hAnsi="Arial" w:cs="Arial"/>
          <w:sz w:val="24"/>
          <w:szCs w:val="24"/>
        </w:rPr>
        <w:t xml:space="preserve">ČR, </w:t>
      </w:r>
      <w:r w:rsidRPr="009C0895">
        <w:rPr>
          <w:rFonts w:ascii="Arial" w:hAnsi="Arial" w:cs="Arial"/>
          <w:sz w:val="24"/>
          <w:szCs w:val="24"/>
        </w:rPr>
        <w:t>Krakovská 21, Praha 1</w:t>
      </w:r>
      <w:r>
        <w:rPr>
          <w:rFonts w:ascii="Arial" w:hAnsi="Arial" w:cs="Arial"/>
          <w:sz w:val="24"/>
          <w:szCs w:val="24"/>
        </w:rPr>
        <w:t>. Do soutěže se přihlásilo 8 účastníků, na přípravu dne 13.10. 2018 dorazili 4 účastníci, na vlastní soutěž přišlo 5 soutěžících. Soutěž proběhla v jedné společné kategorii.</w:t>
      </w:r>
    </w:p>
    <w:p w:rsidR="001602E2" w:rsidRPr="00C77936" w:rsidRDefault="001602E2" w:rsidP="0078308D">
      <w:pPr>
        <w:spacing w:before="120" w:after="120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Program soutěžního dne: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9:00: příchod účastníků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9:00-9:50: technická příprava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9:50-10:00: oficiální zahájení soutěže se skupinovou fotografií</w:t>
      </w:r>
    </w:p>
    <w:p w:rsidR="001602E2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10:00-12:30: </w:t>
      </w:r>
      <w:r>
        <w:rPr>
          <w:rFonts w:ascii="Arial" w:hAnsi="Arial" w:cs="Arial"/>
          <w:sz w:val="24"/>
          <w:szCs w:val="24"/>
        </w:rPr>
        <w:t xml:space="preserve">vlastní </w:t>
      </w:r>
      <w:r w:rsidRPr="00C77936">
        <w:rPr>
          <w:rFonts w:ascii="Arial" w:hAnsi="Arial" w:cs="Arial"/>
          <w:sz w:val="24"/>
          <w:szCs w:val="24"/>
        </w:rPr>
        <w:t>soutěž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12:30-14:30: přestávka na oběd pro soutěžící a jejich průvodce (ve vlastní režii)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14:30-15:00: vyhlášení výsledků, závěr soutěže</w:t>
      </w:r>
    </w:p>
    <w:p w:rsidR="001602E2" w:rsidRPr="00C77936" w:rsidRDefault="001602E2" w:rsidP="000C2646">
      <w:pPr>
        <w:spacing w:before="120" w:after="120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>Výsledky a pořadí výherců</w:t>
      </w:r>
      <w:r>
        <w:rPr>
          <w:rFonts w:ascii="Arial" w:hAnsi="Arial" w:cs="Arial"/>
          <w:sz w:val="24"/>
          <w:szCs w:val="24"/>
        </w:rPr>
        <w:t xml:space="preserve"> (první čtyři místa)</w:t>
      </w:r>
      <w:r w:rsidRPr="00C77936">
        <w:rPr>
          <w:rFonts w:ascii="Arial" w:hAnsi="Arial" w:cs="Arial"/>
          <w:sz w:val="24"/>
          <w:szCs w:val="24"/>
        </w:rPr>
        <w:t>: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Pan V.D.</w:t>
      </w:r>
      <w:r w:rsidRPr="00C779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742</w:t>
      </w:r>
      <w:r w:rsidRPr="00C77936">
        <w:rPr>
          <w:rFonts w:ascii="Arial" w:hAnsi="Arial" w:cs="Arial"/>
          <w:sz w:val="24"/>
          <w:szCs w:val="24"/>
        </w:rPr>
        <w:t xml:space="preserve"> b.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Pan J.B., 738</w:t>
      </w:r>
      <w:r w:rsidRPr="00C77936">
        <w:rPr>
          <w:rFonts w:ascii="Arial" w:hAnsi="Arial" w:cs="Arial"/>
          <w:sz w:val="24"/>
          <w:szCs w:val="24"/>
        </w:rPr>
        <w:t xml:space="preserve"> b.</w:t>
      </w:r>
    </w:p>
    <w:p w:rsidR="001602E2" w:rsidRPr="00C77936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Pan K.H.</w:t>
      </w:r>
      <w:r w:rsidRPr="00C779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233</w:t>
      </w:r>
      <w:r w:rsidRPr="00C77936">
        <w:rPr>
          <w:rFonts w:ascii="Arial" w:hAnsi="Arial" w:cs="Arial"/>
          <w:sz w:val="24"/>
          <w:szCs w:val="24"/>
        </w:rPr>
        <w:t xml:space="preserve"> b.</w:t>
      </w:r>
    </w:p>
    <w:p w:rsidR="001602E2" w:rsidRDefault="001602E2" w:rsidP="000C2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936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Pan J.P., 199 b.</w:t>
      </w:r>
    </w:p>
    <w:p w:rsidR="001602E2" w:rsidRPr="00C77936" w:rsidRDefault="001602E2" w:rsidP="000C2646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Pr="00C77936">
        <w:rPr>
          <w:rFonts w:ascii="Arial" w:hAnsi="Arial" w:cs="Arial"/>
          <w:sz w:val="24"/>
          <w:szCs w:val="24"/>
        </w:rPr>
        <w:t xml:space="preserve">z maximálně možných </w:t>
      </w:r>
      <w:r>
        <w:rPr>
          <w:rFonts w:ascii="Arial" w:hAnsi="Arial" w:cs="Arial"/>
          <w:sz w:val="24"/>
          <w:szCs w:val="24"/>
        </w:rPr>
        <w:t>7</w:t>
      </w:r>
      <w:r w:rsidRPr="00C77936">
        <w:rPr>
          <w:rFonts w:ascii="Arial" w:hAnsi="Arial" w:cs="Arial"/>
          <w:sz w:val="24"/>
          <w:szCs w:val="24"/>
        </w:rPr>
        <w:t>80 bodů</w:t>
      </w:r>
      <w:r>
        <w:rPr>
          <w:rFonts w:ascii="Arial" w:hAnsi="Arial" w:cs="Arial"/>
          <w:sz w:val="24"/>
          <w:szCs w:val="24"/>
        </w:rPr>
        <w:t>).</w:t>
      </w:r>
    </w:p>
    <w:p w:rsidR="001602E2" w:rsidRPr="00C77936" w:rsidRDefault="001602E2" w:rsidP="000C264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Výherci dostali hodnotné ceny.</w:t>
      </w:r>
      <w:r w:rsidRPr="00C77936">
        <w:rPr>
          <w:rFonts w:ascii="Arial" w:hAnsi="Arial" w:cs="Arial"/>
          <w:sz w:val="24"/>
          <w:szCs w:val="24"/>
        </w:rPr>
        <w:t xml:space="preserve"> </w:t>
      </w:r>
    </w:p>
    <w:p w:rsidR="001602E2" w:rsidRPr="009255BD" w:rsidRDefault="001602E2" w:rsidP="0003208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9255BD">
        <w:rPr>
          <w:rFonts w:ascii="Arial" w:hAnsi="Arial" w:cs="Arial"/>
          <w:b/>
          <w:bCs/>
          <w:sz w:val="24"/>
          <w:szCs w:val="24"/>
        </w:rPr>
        <w:t>Zá</w:t>
      </w:r>
      <w:r>
        <w:rPr>
          <w:rFonts w:ascii="Arial" w:hAnsi="Arial" w:cs="Arial"/>
          <w:b/>
          <w:bCs/>
          <w:sz w:val="24"/>
          <w:szCs w:val="24"/>
        </w:rPr>
        <w:t>věr</w:t>
      </w:r>
    </w:p>
    <w:p w:rsidR="001602E2" w:rsidRPr="00BA2DDD" w:rsidRDefault="001602E2" w:rsidP="00F915A8">
      <w:pPr>
        <w:spacing w:after="120"/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 xml:space="preserve">Význam a využitelnost slepeckého Braillova bodového písma pro nevidomé s rozvojem asistivních technologií a moderních kompenzačních pomůcek se nezmenšuje. Klesá však míra jeho </w:t>
      </w:r>
      <w:r>
        <w:rPr>
          <w:rFonts w:ascii="Arial" w:hAnsi="Arial" w:cs="Arial"/>
          <w:sz w:val="24"/>
          <w:szCs w:val="24"/>
        </w:rPr>
        <w:t xml:space="preserve">praktického </w:t>
      </w:r>
      <w:r w:rsidRPr="00BA2DDD">
        <w:rPr>
          <w:rFonts w:ascii="Arial" w:hAnsi="Arial" w:cs="Arial"/>
          <w:sz w:val="24"/>
          <w:szCs w:val="24"/>
        </w:rPr>
        <w:t>využívání</w:t>
      </w:r>
      <w:r>
        <w:rPr>
          <w:rFonts w:ascii="Arial" w:hAnsi="Arial" w:cs="Arial"/>
          <w:sz w:val="24"/>
          <w:szCs w:val="24"/>
        </w:rPr>
        <w:t>.</w:t>
      </w:r>
      <w:r w:rsidRPr="00BA2DDD">
        <w:rPr>
          <w:rFonts w:ascii="Arial" w:hAnsi="Arial" w:cs="Arial"/>
          <w:sz w:val="24"/>
          <w:szCs w:val="24"/>
        </w:rPr>
        <w:t xml:space="preserve"> Je to dáno především tím, že není snadné naučit se slepecké Braillovo písmo číst; ještě náročnější </w:t>
      </w:r>
      <w:r>
        <w:rPr>
          <w:rFonts w:ascii="Arial" w:hAnsi="Arial" w:cs="Arial"/>
          <w:sz w:val="24"/>
          <w:szCs w:val="24"/>
        </w:rPr>
        <w:t xml:space="preserve">pak </w:t>
      </w:r>
      <w:r w:rsidRPr="00BA2DDD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,</w:t>
      </w:r>
      <w:r w:rsidRPr="00BA2DDD">
        <w:rPr>
          <w:rFonts w:ascii="Arial" w:hAnsi="Arial" w:cs="Arial"/>
          <w:sz w:val="24"/>
          <w:szCs w:val="24"/>
        </w:rPr>
        <w:t xml:space="preserve"> naučit se </w:t>
      </w:r>
      <w:r>
        <w:rPr>
          <w:rFonts w:ascii="Arial" w:hAnsi="Arial" w:cs="Arial"/>
          <w:sz w:val="24"/>
          <w:szCs w:val="24"/>
        </w:rPr>
        <w:t>toto písmo</w:t>
      </w:r>
      <w:r w:rsidRPr="00BA2DDD">
        <w:rPr>
          <w:rFonts w:ascii="Arial" w:hAnsi="Arial" w:cs="Arial"/>
          <w:sz w:val="24"/>
          <w:szCs w:val="24"/>
        </w:rPr>
        <w:t xml:space="preserve"> číst dostatečně rychle a používat tak, aby </w:t>
      </w:r>
      <w:r>
        <w:rPr>
          <w:rFonts w:ascii="Arial" w:hAnsi="Arial" w:cs="Arial"/>
          <w:sz w:val="24"/>
          <w:szCs w:val="24"/>
        </w:rPr>
        <w:t>čtení</w:t>
      </w:r>
      <w:r w:rsidRPr="00BA2DDD">
        <w:rPr>
          <w:rFonts w:ascii="Arial" w:hAnsi="Arial" w:cs="Arial"/>
          <w:sz w:val="24"/>
          <w:szCs w:val="24"/>
        </w:rPr>
        <w:t xml:space="preserve"> nepůsobilo neúměrnou námahu a zátěž. Přitom především schopnost rychle a bez zbytečné námahy číst Braillovo písmo rozhoduje o míře gramotnosti nevidomých a silně slabozrakých osob. </w:t>
      </w:r>
    </w:p>
    <w:p w:rsidR="001602E2" w:rsidRDefault="001602E2" w:rsidP="00F91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Hlavním cílem projektu bylo propagovat čtení a psaní Braillova písma a v důsledku motivovat jeho potenciální uživatele ke zlepšování se v této dovednosti. Domníváme se, že závěry evaluace svědčí o úspěšném plnění vytčených cílů, a organizátoři jsou odhodláni pokračovat v pořádání </w:t>
      </w:r>
      <w:r w:rsidRPr="00193F66">
        <w:rPr>
          <w:rFonts w:ascii="Arial" w:hAnsi="Arial" w:cs="Arial"/>
          <w:sz w:val="24"/>
          <w:szCs w:val="24"/>
        </w:rPr>
        <w:t>soutěží v podobném formátu i v příštích letech.</w:t>
      </w:r>
    </w:p>
    <w:p w:rsidR="001602E2" w:rsidRPr="00193F66" w:rsidRDefault="001602E2" w:rsidP="00193F6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193F66">
        <w:rPr>
          <w:rFonts w:ascii="Arial" w:hAnsi="Arial" w:cs="Arial"/>
          <w:b/>
          <w:bCs/>
          <w:sz w:val="24"/>
          <w:szCs w:val="24"/>
        </w:rPr>
        <w:t>Poděkování</w:t>
      </w:r>
    </w:p>
    <w:p w:rsidR="001602E2" w:rsidRDefault="001602E2" w:rsidP="00D620DB">
      <w:pPr>
        <w:spacing w:after="0"/>
        <w:rPr>
          <w:rFonts w:ascii="Arial" w:hAnsi="Arial" w:cs="Arial"/>
          <w:sz w:val="24"/>
          <w:szCs w:val="24"/>
        </w:rPr>
      </w:pPr>
      <w:r w:rsidRPr="00193F66">
        <w:rPr>
          <w:rFonts w:ascii="Arial" w:hAnsi="Arial" w:cs="Arial"/>
          <w:sz w:val="24"/>
          <w:szCs w:val="24"/>
        </w:rPr>
        <w:t>Závěrem bychom chtěli poděkovat Magistrátu hl. města Prahy za poskytn</w:t>
      </w:r>
      <w:r>
        <w:rPr>
          <w:rFonts w:ascii="Arial" w:hAnsi="Arial" w:cs="Arial"/>
          <w:sz w:val="24"/>
          <w:szCs w:val="24"/>
        </w:rPr>
        <w:t>ut</w:t>
      </w:r>
      <w:r w:rsidRPr="00193F66">
        <w:rPr>
          <w:rFonts w:ascii="Arial" w:hAnsi="Arial" w:cs="Arial"/>
          <w:sz w:val="24"/>
          <w:szCs w:val="24"/>
        </w:rPr>
        <w:t>ou dotaci a partnerovi projektu SONS ČR, z.s. (</w:t>
      </w:r>
      <w:hyperlink r:id="rId8" w:history="1">
        <w:r w:rsidRPr="00193F66">
          <w:rPr>
            <w:rStyle w:val="Hyperlink"/>
            <w:rFonts w:ascii="Arial" w:hAnsi="Arial" w:cs="Arial"/>
            <w:sz w:val="24"/>
            <w:szCs w:val="24"/>
          </w:rPr>
          <w:t>www.sons.cz</w:t>
        </w:r>
      </w:hyperlink>
      <w:r w:rsidRPr="00193F66">
        <w:rPr>
          <w:rFonts w:ascii="Arial" w:hAnsi="Arial" w:cs="Arial"/>
          <w:sz w:val="24"/>
          <w:szCs w:val="24"/>
        </w:rPr>
        <w:t>) za úspěšnou spolupráci.</w:t>
      </w:r>
    </w:p>
    <w:p w:rsidR="001602E2" w:rsidRPr="00193F66" w:rsidRDefault="001602E2" w:rsidP="00D620DB">
      <w:pPr>
        <w:jc w:val="right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pt;height:66pt" o:allowoverlap="f">
            <v:imagedata r:id="rId9" o:title=""/>
          </v:shape>
        </w:pict>
      </w:r>
    </w:p>
    <w:p w:rsidR="001602E2" w:rsidRPr="00A3715C" w:rsidRDefault="001602E2" w:rsidP="00877B07">
      <w:r>
        <w:rPr>
          <w:rFonts w:ascii="Arial" w:hAnsi="Arial" w:cs="Arial"/>
          <w:sz w:val="24"/>
          <w:szCs w:val="24"/>
        </w:rPr>
        <w:t>V Praze dne 7.1. 2019</w:t>
      </w:r>
    </w:p>
    <w:sectPr w:rsidR="001602E2" w:rsidRPr="00A3715C" w:rsidSect="00771062">
      <w:headerReference w:type="default" r:id="rId10"/>
      <w:footerReference w:type="default" r:id="rId11"/>
      <w:pgSz w:w="11906" w:h="16838" w:code="9"/>
      <w:pgMar w:top="737" w:right="737" w:bottom="851" w:left="73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E2" w:rsidRDefault="001602E2" w:rsidP="00917115">
      <w:pPr>
        <w:spacing w:after="0" w:line="240" w:lineRule="auto"/>
      </w:pPr>
      <w:r>
        <w:separator/>
      </w:r>
    </w:p>
  </w:endnote>
  <w:endnote w:type="continuationSeparator" w:id="0">
    <w:p w:rsidR="001602E2" w:rsidRDefault="001602E2" w:rsidP="0091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E2" w:rsidRPr="008661F7" w:rsidRDefault="001602E2" w:rsidP="008661F7">
    <w:pPr>
      <w:pStyle w:val="Footer"/>
      <w:jc w:val="center"/>
      <w:rPr>
        <w:rFonts w:ascii="Arial" w:hAnsi="Arial" w:cs="Arial"/>
        <w:sz w:val="24"/>
        <w:szCs w:val="24"/>
      </w:rPr>
    </w:pPr>
    <w:r w:rsidRPr="008661F7">
      <w:rPr>
        <w:rStyle w:val="PageNumber"/>
        <w:rFonts w:ascii="Arial" w:hAnsi="Arial" w:cs="Arial"/>
        <w:sz w:val="24"/>
        <w:szCs w:val="24"/>
      </w:rPr>
      <w:t xml:space="preserve">Str. </w:t>
    </w:r>
    <w:r w:rsidRPr="008661F7">
      <w:rPr>
        <w:rStyle w:val="PageNumber"/>
        <w:rFonts w:ascii="Arial" w:hAnsi="Arial" w:cs="Arial"/>
        <w:sz w:val="24"/>
        <w:szCs w:val="24"/>
      </w:rPr>
      <w:fldChar w:fldCharType="begin"/>
    </w:r>
    <w:r w:rsidRPr="008661F7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8661F7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3</w:t>
    </w:r>
    <w:r w:rsidRPr="008661F7">
      <w:rPr>
        <w:rStyle w:val="PageNumber"/>
        <w:rFonts w:ascii="Arial" w:hAnsi="Arial" w:cs="Arial"/>
        <w:sz w:val="24"/>
        <w:szCs w:val="24"/>
      </w:rPr>
      <w:fldChar w:fldCharType="end"/>
    </w:r>
    <w:r w:rsidRPr="008661F7">
      <w:rPr>
        <w:rStyle w:val="PageNumber"/>
        <w:rFonts w:ascii="Arial" w:hAnsi="Arial" w:cs="Arial"/>
        <w:sz w:val="24"/>
        <w:szCs w:val="24"/>
      </w:rPr>
      <w:t xml:space="preserve"> / </w:t>
    </w:r>
    <w:r w:rsidRPr="008661F7">
      <w:rPr>
        <w:rStyle w:val="PageNumber"/>
        <w:rFonts w:ascii="Arial" w:hAnsi="Arial" w:cs="Arial"/>
        <w:sz w:val="24"/>
        <w:szCs w:val="24"/>
      </w:rPr>
      <w:fldChar w:fldCharType="begin"/>
    </w:r>
    <w:r w:rsidRPr="008661F7">
      <w:rPr>
        <w:rStyle w:val="PageNumber"/>
        <w:rFonts w:ascii="Arial" w:hAnsi="Arial" w:cs="Arial"/>
        <w:sz w:val="24"/>
        <w:szCs w:val="24"/>
      </w:rPr>
      <w:instrText xml:space="preserve"> NUMPAGES </w:instrText>
    </w:r>
    <w:r w:rsidRPr="008661F7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4</w:t>
    </w:r>
    <w:r w:rsidRPr="008661F7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E2" w:rsidRDefault="001602E2" w:rsidP="00917115">
      <w:pPr>
        <w:spacing w:after="0" w:line="240" w:lineRule="auto"/>
      </w:pPr>
      <w:r>
        <w:separator/>
      </w:r>
    </w:p>
  </w:footnote>
  <w:footnote w:type="continuationSeparator" w:id="0">
    <w:p w:rsidR="001602E2" w:rsidRDefault="001602E2" w:rsidP="0091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E2" w:rsidRPr="00802C9D" w:rsidRDefault="001602E2" w:rsidP="00802C9D">
    <w:pPr>
      <w:spacing w:after="0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</w:rPr>
      <w:t xml:space="preserve">Grant </w:t>
    </w:r>
    <w:r w:rsidRPr="009255BD">
      <w:rPr>
        <w:rFonts w:ascii="Arial" w:hAnsi="Arial" w:cs="Arial"/>
      </w:rPr>
      <w:t xml:space="preserve">MHMP </w:t>
    </w:r>
    <w:r>
      <w:rPr>
        <w:rFonts w:ascii="Arial" w:hAnsi="Arial" w:cs="Arial"/>
      </w:rPr>
      <w:t>2018</w:t>
    </w:r>
  </w:p>
  <w:p w:rsidR="001602E2" w:rsidRDefault="001602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47"/>
    <w:multiLevelType w:val="hybridMultilevel"/>
    <w:tmpl w:val="54D26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2C4"/>
    <w:multiLevelType w:val="hybridMultilevel"/>
    <w:tmpl w:val="D0F036E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8BE43A8"/>
    <w:multiLevelType w:val="hybridMultilevel"/>
    <w:tmpl w:val="B0EAB5C4"/>
    <w:lvl w:ilvl="0" w:tplc="D9F65FA4">
      <w:start w:val="1"/>
      <w:numFmt w:val="lowerLetter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82440"/>
    <w:multiLevelType w:val="hybridMultilevel"/>
    <w:tmpl w:val="E9F62EF6"/>
    <w:lvl w:ilvl="0" w:tplc="0EE6F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AE10FA"/>
    <w:multiLevelType w:val="hybridMultilevel"/>
    <w:tmpl w:val="051C5F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C1DE2"/>
    <w:multiLevelType w:val="hybridMultilevel"/>
    <w:tmpl w:val="203850A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505A639C"/>
    <w:multiLevelType w:val="hybridMultilevel"/>
    <w:tmpl w:val="5388F8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287DCB"/>
    <w:multiLevelType w:val="hybridMultilevel"/>
    <w:tmpl w:val="402A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707E1F"/>
    <w:multiLevelType w:val="hybridMultilevel"/>
    <w:tmpl w:val="78001B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5FC3285"/>
    <w:multiLevelType w:val="hybridMultilevel"/>
    <w:tmpl w:val="B75CC9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F0B98"/>
    <w:multiLevelType w:val="hybridMultilevel"/>
    <w:tmpl w:val="FCD62C1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735436B1"/>
    <w:multiLevelType w:val="hybridMultilevel"/>
    <w:tmpl w:val="DB5E3EE8"/>
    <w:lvl w:ilvl="0" w:tplc="0405000F">
      <w:start w:val="1"/>
      <w:numFmt w:val="decimal"/>
      <w:lvlText w:val="%1."/>
      <w:lvlJc w:val="left"/>
      <w:pPr>
        <w:ind w:left="1021" w:hanging="360"/>
      </w:pPr>
    </w:lvl>
    <w:lvl w:ilvl="1" w:tplc="04050019">
      <w:start w:val="1"/>
      <w:numFmt w:val="lowerLetter"/>
      <w:lvlText w:val="%2."/>
      <w:lvlJc w:val="left"/>
      <w:pPr>
        <w:ind w:left="1741" w:hanging="360"/>
      </w:pPr>
    </w:lvl>
    <w:lvl w:ilvl="2" w:tplc="0405001B">
      <w:start w:val="1"/>
      <w:numFmt w:val="lowerRoman"/>
      <w:lvlText w:val="%3."/>
      <w:lvlJc w:val="right"/>
      <w:pPr>
        <w:ind w:left="2461" w:hanging="180"/>
      </w:pPr>
    </w:lvl>
    <w:lvl w:ilvl="3" w:tplc="0405000F">
      <w:start w:val="1"/>
      <w:numFmt w:val="decimal"/>
      <w:lvlText w:val="%4."/>
      <w:lvlJc w:val="left"/>
      <w:pPr>
        <w:ind w:left="3181" w:hanging="360"/>
      </w:pPr>
    </w:lvl>
    <w:lvl w:ilvl="4" w:tplc="04050019">
      <w:start w:val="1"/>
      <w:numFmt w:val="lowerLetter"/>
      <w:lvlText w:val="%5."/>
      <w:lvlJc w:val="left"/>
      <w:pPr>
        <w:ind w:left="3901" w:hanging="360"/>
      </w:pPr>
    </w:lvl>
    <w:lvl w:ilvl="5" w:tplc="0405001B">
      <w:start w:val="1"/>
      <w:numFmt w:val="lowerRoman"/>
      <w:lvlText w:val="%6."/>
      <w:lvlJc w:val="right"/>
      <w:pPr>
        <w:ind w:left="4621" w:hanging="180"/>
      </w:pPr>
    </w:lvl>
    <w:lvl w:ilvl="6" w:tplc="0405000F">
      <w:start w:val="1"/>
      <w:numFmt w:val="decimal"/>
      <w:lvlText w:val="%7."/>
      <w:lvlJc w:val="left"/>
      <w:pPr>
        <w:ind w:left="5341" w:hanging="360"/>
      </w:pPr>
    </w:lvl>
    <w:lvl w:ilvl="7" w:tplc="04050019">
      <w:start w:val="1"/>
      <w:numFmt w:val="lowerLetter"/>
      <w:lvlText w:val="%8."/>
      <w:lvlJc w:val="left"/>
      <w:pPr>
        <w:ind w:left="6061" w:hanging="360"/>
      </w:pPr>
    </w:lvl>
    <w:lvl w:ilvl="8" w:tplc="0405001B">
      <w:start w:val="1"/>
      <w:numFmt w:val="lowerRoman"/>
      <w:lvlText w:val="%9."/>
      <w:lvlJc w:val="right"/>
      <w:pPr>
        <w:ind w:left="6781" w:hanging="180"/>
      </w:pPr>
    </w:lvl>
  </w:abstractNum>
  <w:abstractNum w:abstractNumId="12">
    <w:nsid w:val="78287B1D"/>
    <w:multiLevelType w:val="hybridMultilevel"/>
    <w:tmpl w:val="D95AD5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115"/>
    <w:rsid w:val="00012036"/>
    <w:rsid w:val="00013FB7"/>
    <w:rsid w:val="0002592A"/>
    <w:rsid w:val="00027A05"/>
    <w:rsid w:val="00032083"/>
    <w:rsid w:val="000502D6"/>
    <w:rsid w:val="00054ABC"/>
    <w:rsid w:val="0006681A"/>
    <w:rsid w:val="000A1D56"/>
    <w:rsid w:val="000A233C"/>
    <w:rsid w:val="000A4F80"/>
    <w:rsid w:val="000C2646"/>
    <w:rsid w:val="000C3361"/>
    <w:rsid w:val="000C7B12"/>
    <w:rsid w:val="000D5A09"/>
    <w:rsid w:val="000F2288"/>
    <w:rsid w:val="00142DAB"/>
    <w:rsid w:val="00144F1B"/>
    <w:rsid w:val="00152DD6"/>
    <w:rsid w:val="00152F1D"/>
    <w:rsid w:val="001602E2"/>
    <w:rsid w:val="00193F66"/>
    <w:rsid w:val="001A7EAA"/>
    <w:rsid w:val="001C7B18"/>
    <w:rsid w:val="0020106A"/>
    <w:rsid w:val="00204831"/>
    <w:rsid w:val="00207A47"/>
    <w:rsid w:val="00212BA0"/>
    <w:rsid w:val="0021596C"/>
    <w:rsid w:val="00261156"/>
    <w:rsid w:val="00271918"/>
    <w:rsid w:val="002C06E0"/>
    <w:rsid w:val="002E2AF3"/>
    <w:rsid w:val="002E6E2E"/>
    <w:rsid w:val="0031165D"/>
    <w:rsid w:val="00314D6B"/>
    <w:rsid w:val="0034228E"/>
    <w:rsid w:val="00364A16"/>
    <w:rsid w:val="00370E1C"/>
    <w:rsid w:val="003C4A5A"/>
    <w:rsid w:val="003D194C"/>
    <w:rsid w:val="003E34EA"/>
    <w:rsid w:val="0040226B"/>
    <w:rsid w:val="00426B33"/>
    <w:rsid w:val="00476559"/>
    <w:rsid w:val="00481ADF"/>
    <w:rsid w:val="004842F1"/>
    <w:rsid w:val="0048772C"/>
    <w:rsid w:val="004A3AB6"/>
    <w:rsid w:val="004A71AE"/>
    <w:rsid w:val="00510583"/>
    <w:rsid w:val="005107FC"/>
    <w:rsid w:val="0052733C"/>
    <w:rsid w:val="00543EF0"/>
    <w:rsid w:val="005529E2"/>
    <w:rsid w:val="00564D71"/>
    <w:rsid w:val="00590425"/>
    <w:rsid w:val="00594D48"/>
    <w:rsid w:val="005D6AC8"/>
    <w:rsid w:val="0061770E"/>
    <w:rsid w:val="006517FB"/>
    <w:rsid w:val="006605CD"/>
    <w:rsid w:val="006764A5"/>
    <w:rsid w:val="006906C9"/>
    <w:rsid w:val="00695A98"/>
    <w:rsid w:val="00697413"/>
    <w:rsid w:val="006C7FD8"/>
    <w:rsid w:val="006D3622"/>
    <w:rsid w:val="006D6884"/>
    <w:rsid w:val="006F46BE"/>
    <w:rsid w:val="00713B9A"/>
    <w:rsid w:val="00713EE7"/>
    <w:rsid w:val="00761FC9"/>
    <w:rsid w:val="00771062"/>
    <w:rsid w:val="0078308D"/>
    <w:rsid w:val="00786555"/>
    <w:rsid w:val="007924EB"/>
    <w:rsid w:val="007A545E"/>
    <w:rsid w:val="007A74A4"/>
    <w:rsid w:val="007B4753"/>
    <w:rsid w:val="007C3470"/>
    <w:rsid w:val="007E0FD5"/>
    <w:rsid w:val="007F46F9"/>
    <w:rsid w:val="007F71CB"/>
    <w:rsid w:val="00802C9D"/>
    <w:rsid w:val="0082413B"/>
    <w:rsid w:val="008661F7"/>
    <w:rsid w:val="008739F1"/>
    <w:rsid w:val="00877B07"/>
    <w:rsid w:val="0088573A"/>
    <w:rsid w:val="008939D2"/>
    <w:rsid w:val="008A52D0"/>
    <w:rsid w:val="008B0732"/>
    <w:rsid w:val="008B5142"/>
    <w:rsid w:val="008C7085"/>
    <w:rsid w:val="008F1018"/>
    <w:rsid w:val="009017CA"/>
    <w:rsid w:val="00906127"/>
    <w:rsid w:val="00917115"/>
    <w:rsid w:val="009255BD"/>
    <w:rsid w:val="00936526"/>
    <w:rsid w:val="00943FAC"/>
    <w:rsid w:val="009A670C"/>
    <w:rsid w:val="009C0895"/>
    <w:rsid w:val="009C75A7"/>
    <w:rsid w:val="009D4CC6"/>
    <w:rsid w:val="009E0BD9"/>
    <w:rsid w:val="009F5610"/>
    <w:rsid w:val="00A347A7"/>
    <w:rsid w:val="00A3715C"/>
    <w:rsid w:val="00A45569"/>
    <w:rsid w:val="00A45FCC"/>
    <w:rsid w:val="00A93DDE"/>
    <w:rsid w:val="00AA46BB"/>
    <w:rsid w:val="00AC43AE"/>
    <w:rsid w:val="00AD3DE9"/>
    <w:rsid w:val="00AD65F9"/>
    <w:rsid w:val="00AE1172"/>
    <w:rsid w:val="00AE1388"/>
    <w:rsid w:val="00AE16B0"/>
    <w:rsid w:val="00AE2CF2"/>
    <w:rsid w:val="00AF6BDA"/>
    <w:rsid w:val="00B007BB"/>
    <w:rsid w:val="00B00F92"/>
    <w:rsid w:val="00B0347E"/>
    <w:rsid w:val="00B0393E"/>
    <w:rsid w:val="00B327C0"/>
    <w:rsid w:val="00B34FF2"/>
    <w:rsid w:val="00B37B87"/>
    <w:rsid w:val="00B46F94"/>
    <w:rsid w:val="00BA12CE"/>
    <w:rsid w:val="00BA2DDD"/>
    <w:rsid w:val="00BB601F"/>
    <w:rsid w:val="00BC0E09"/>
    <w:rsid w:val="00BE2251"/>
    <w:rsid w:val="00C058D6"/>
    <w:rsid w:val="00C1731D"/>
    <w:rsid w:val="00C24E9F"/>
    <w:rsid w:val="00C321E6"/>
    <w:rsid w:val="00C77936"/>
    <w:rsid w:val="00C858BD"/>
    <w:rsid w:val="00CC110C"/>
    <w:rsid w:val="00CC5F51"/>
    <w:rsid w:val="00CD003C"/>
    <w:rsid w:val="00CD3986"/>
    <w:rsid w:val="00CE40BA"/>
    <w:rsid w:val="00D16A92"/>
    <w:rsid w:val="00D34A8C"/>
    <w:rsid w:val="00D42CDB"/>
    <w:rsid w:val="00D620DB"/>
    <w:rsid w:val="00D7749D"/>
    <w:rsid w:val="00D966D9"/>
    <w:rsid w:val="00DD7BE5"/>
    <w:rsid w:val="00E05D3B"/>
    <w:rsid w:val="00E10428"/>
    <w:rsid w:val="00E16DF7"/>
    <w:rsid w:val="00E271FF"/>
    <w:rsid w:val="00E417DD"/>
    <w:rsid w:val="00E42BB2"/>
    <w:rsid w:val="00E4409D"/>
    <w:rsid w:val="00E51DDB"/>
    <w:rsid w:val="00E6358D"/>
    <w:rsid w:val="00E949F0"/>
    <w:rsid w:val="00EC1DDB"/>
    <w:rsid w:val="00F04F54"/>
    <w:rsid w:val="00F23A50"/>
    <w:rsid w:val="00F26006"/>
    <w:rsid w:val="00F37B5F"/>
    <w:rsid w:val="00F46A84"/>
    <w:rsid w:val="00F81EB8"/>
    <w:rsid w:val="00F867C1"/>
    <w:rsid w:val="00F915A8"/>
    <w:rsid w:val="00F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7115"/>
  </w:style>
  <w:style w:type="paragraph" w:styleId="Footer">
    <w:name w:val="footer"/>
    <w:basedOn w:val="Normal"/>
    <w:link w:val="FooterChar"/>
    <w:uiPriority w:val="99"/>
    <w:rsid w:val="0091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115"/>
  </w:style>
  <w:style w:type="table" w:styleId="TableGrid">
    <w:name w:val="Table Grid"/>
    <w:basedOn w:val="TableNormal"/>
    <w:uiPriority w:val="99"/>
    <w:rsid w:val="003D19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58D6"/>
    <w:pPr>
      <w:ind w:left="720"/>
    </w:pPr>
  </w:style>
  <w:style w:type="character" w:styleId="PageNumber">
    <w:name w:val="page number"/>
    <w:basedOn w:val="DefaultParagraphFont"/>
    <w:uiPriority w:val="99"/>
    <w:rsid w:val="008661F7"/>
  </w:style>
  <w:style w:type="character" w:customStyle="1" w:styleId="apple-converted-space">
    <w:name w:val="apple-converted-space"/>
    <w:basedOn w:val="DefaultParagraphFont"/>
    <w:uiPriority w:val="99"/>
    <w:rsid w:val="006517FB"/>
  </w:style>
  <w:style w:type="character" w:styleId="Hyperlink">
    <w:name w:val="Hyperlink"/>
    <w:basedOn w:val="DefaultParagraphFont"/>
    <w:uiPriority w:val="99"/>
    <w:rsid w:val="00152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an%20Pe&#353;&#225;k\AppData\Local\Microsoft\Windows\INetCache\Content.Outlook\K6AOMJI7\www.son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illecontest.org/Witryna_2/Abou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1033</Words>
  <Characters>6097</Characters>
  <Application>Microsoft Office Outlook</Application>
  <DocSecurity>0</DocSecurity>
  <Lines>0</Lines>
  <Paragraphs>0</Paragraphs>
  <ScaleCrop>false</ScaleCrop>
  <Company>BV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 MHMP – Granty 2018</dc:title>
  <dc:subject/>
  <dc:creator>Milan Pešák</dc:creator>
  <cp:keywords/>
  <dc:description/>
  <cp:lastModifiedBy>dell</cp:lastModifiedBy>
  <cp:revision>12</cp:revision>
  <cp:lastPrinted>2019-01-13T23:25:00Z</cp:lastPrinted>
  <dcterms:created xsi:type="dcterms:W3CDTF">2019-01-14T12:26:00Z</dcterms:created>
  <dcterms:modified xsi:type="dcterms:W3CDTF">2019-01-18T12:52:00Z</dcterms:modified>
</cp:coreProperties>
</file>